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89" w:rsidRPr="00FD4F89" w:rsidRDefault="00FD4F89" w:rsidP="00DA4C83">
      <w:pPr>
        <w:tabs>
          <w:tab w:val="left" w:pos="5103"/>
          <w:tab w:val="left" w:pos="6521"/>
        </w:tabs>
        <w:rPr>
          <w:b/>
        </w:rPr>
      </w:pPr>
      <w:r w:rsidRPr="00FD4F89">
        <w:rPr>
          <w:b/>
        </w:rPr>
        <w:t>Adománygyűjtési beszámoló 2023</w:t>
      </w:r>
    </w:p>
    <w:p w:rsidR="002119BB" w:rsidRDefault="002119BB" w:rsidP="00DA4C83">
      <w:pPr>
        <w:tabs>
          <w:tab w:val="left" w:pos="5103"/>
          <w:tab w:val="left" w:pos="6521"/>
        </w:tabs>
      </w:pPr>
      <w:r>
        <w:tab/>
      </w:r>
    </w:p>
    <w:p w:rsidR="00DA4C83" w:rsidRDefault="00DA4C83" w:rsidP="00DA4C83"/>
    <w:p w:rsidR="00FD4F89" w:rsidRDefault="00FD4F89" w:rsidP="00DA4C83">
      <w:r>
        <w:t xml:space="preserve">Óriási lelkesedéssel vetetettük bele magunkat az </w:t>
      </w:r>
      <w:proofErr w:type="spellStart"/>
      <w:r>
        <w:t>Adjukössze</w:t>
      </w:r>
      <w:proofErr w:type="spellEnd"/>
      <w:r>
        <w:t xml:space="preserve"> lehetőségbe</w:t>
      </w:r>
      <w:r>
        <w:sym w:font="Wingdings" w:char="F04A"/>
      </w:r>
      <w:r>
        <w:t xml:space="preserve"> tidén tavasszal.</w:t>
      </w:r>
    </w:p>
    <w:p w:rsidR="00FD4F89" w:rsidRDefault="00FD4F89" w:rsidP="00DA4C83">
      <w:r>
        <w:t xml:space="preserve">Lassan-lassan kezdett gyűlni a pénz, </w:t>
      </w:r>
      <w:proofErr w:type="spellStart"/>
      <w:r>
        <w:t>rapszódikus</w:t>
      </w:r>
      <w:proofErr w:type="spellEnd"/>
      <w:r>
        <w:t xml:space="preserve"> volt az adományozás, de sosem csüggedtünk!</w:t>
      </w:r>
    </w:p>
    <w:p w:rsidR="00FD4F89" w:rsidRDefault="00FD4F89" w:rsidP="00DA4C83">
      <w:r>
        <w:t>Tudtuk, hogy jó az irány, nemes a cél, kitartóan kampányoltunk, aminek nem is lehetett más a vége, minthogy időben beértünk a</w:t>
      </w:r>
      <w:r w:rsidR="00DB2A92">
        <w:t>z általunk felállított</w:t>
      </w:r>
      <w:r>
        <w:t xml:space="preserve"> célba!</w:t>
      </w:r>
    </w:p>
    <w:p w:rsidR="00FD4F89" w:rsidRDefault="00FD4F89" w:rsidP="00DA4C83">
      <w:r>
        <w:t>Nagyon köszönjük mind a 62 támogatónknak, akiknek fontos a küldetésünk, akik egy nemes ügy mellé álltak, ezzel hozzásegítették a gyermekeket egy nagyszerű táborozási lehetőséghez, ahol beszélhettek a szorongásaikról, ahol kinyílhattak, ahol balzsamozták a lelkület, ahonnan a</w:t>
      </w:r>
      <w:r w:rsidR="00DF1EC3">
        <w:t>z öt</w:t>
      </w:r>
      <w:r>
        <w:t xml:space="preserve"> nap</w:t>
      </w:r>
      <w:r w:rsidR="00DF1EC3">
        <w:t>os foglakozás</w:t>
      </w:r>
      <w:r>
        <w:t xml:space="preserve"> után mosollyal az arcukon érkeztek haza a családi Fészekbe. </w:t>
      </w:r>
      <w:r w:rsidR="00DB2A92">
        <w:t xml:space="preserve">Minden Mosolyvarázslóra hálával telt szívvel gondolunk és </w:t>
      </w:r>
      <w:proofErr w:type="spellStart"/>
      <w:r w:rsidR="00DB2A92">
        <w:t>mindannyiuknak</w:t>
      </w:r>
      <w:proofErr w:type="spellEnd"/>
      <w:r w:rsidR="00DB2A92">
        <w:t xml:space="preserve"> minden szépet és jót </w:t>
      </w:r>
      <w:proofErr w:type="spellStart"/>
      <w:r w:rsidR="00DB2A92">
        <w:t>kívánuk</w:t>
      </w:r>
      <w:proofErr w:type="spellEnd"/>
      <w:r w:rsidR="00DB2A92">
        <w:t>!</w:t>
      </w:r>
      <w:r>
        <w:t xml:space="preserve"> </w:t>
      </w:r>
    </w:p>
    <w:p w:rsidR="00DB2A92" w:rsidRDefault="00DB2A92" w:rsidP="00DA4C83"/>
    <w:p w:rsidR="00DB2A92" w:rsidRDefault="00DB2A92" w:rsidP="00DA4C83"/>
    <w:p w:rsidR="00DB2A92" w:rsidRDefault="00DB2A92" w:rsidP="00DA4C83"/>
    <w:p w:rsidR="00DB2A92" w:rsidRDefault="00DB2A92" w:rsidP="00DA4C83"/>
    <w:p w:rsidR="00DB2A92" w:rsidRDefault="00DB2A92" w:rsidP="00DA4C83">
      <w:r>
        <w:t xml:space="preserve">Érd 2023 október 30              Fészek Gyermekvédő Egyesület </w:t>
      </w:r>
    </w:p>
    <w:p w:rsidR="00DB2A92" w:rsidRPr="00DA4C83" w:rsidRDefault="00DB2A92" w:rsidP="00DA4C83"/>
    <w:p w:rsidR="00DA4C83" w:rsidRPr="00DA4C83" w:rsidRDefault="00DA4C83" w:rsidP="00DA4C83"/>
    <w:p w:rsidR="00DA4C83" w:rsidRPr="00DA4C83" w:rsidRDefault="00DA4C83" w:rsidP="00DA4C83"/>
    <w:p w:rsidR="00DA4C83" w:rsidRPr="00DA4C83" w:rsidRDefault="00DA4C83" w:rsidP="00DA4C83"/>
    <w:p w:rsidR="00DA4C83" w:rsidRPr="00DA4C83" w:rsidRDefault="00DA4C83" w:rsidP="00DA4C83">
      <w:bookmarkStart w:id="0" w:name="_GoBack"/>
      <w:bookmarkEnd w:id="0"/>
    </w:p>
    <w:p w:rsidR="00DA4C83" w:rsidRPr="00DA4C83" w:rsidRDefault="00DA4C83" w:rsidP="00DA4C83"/>
    <w:p w:rsidR="00DA4C83" w:rsidRPr="00DA4C83" w:rsidRDefault="00DA4C83" w:rsidP="00DA4C83"/>
    <w:p w:rsidR="00DA4C83" w:rsidRPr="00DA4C83" w:rsidRDefault="00DA4C83" w:rsidP="00DA4C83"/>
    <w:p w:rsidR="00DA4C83" w:rsidRPr="00DA4C83" w:rsidRDefault="00DA4C83" w:rsidP="00DA4C83"/>
    <w:p w:rsidR="00DA4C83" w:rsidRPr="00DA4C83" w:rsidRDefault="00DA4C83" w:rsidP="00DA4C83"/>
    <w:p w:rsidR="00DA4C83" w:rsidRPr="00DA4C83" w:rsidRDefault="00DA4C83" w:rsidP="00DA4C83"/>
    <w:p w:rsidR="00DA4C83" w:rsidRPr="00DA4C83" w:rsidRDefault="00DA4C83" w:rsidP="00DA4C83"/>
    <w:p w:rsidR="00DA4C83" w:rsidRPr="00DA4C83" w:rsidRDefault="00DA4C83" w:rsidP="00DA4C83"/>
    <w:p w:rsidR="00DA4C83" w:rsidRPr="00DA4C83" w:rsidRDefault="00DA4C83" w:rsidP="00DA4C83"/>
    <w:p w:rsidR="00DA4C83" w:rsidRPr="00DA4C83" w:rsidRDefault="00DA4C83" w:rsidP="00DA4C83"/>
    <w:p w:rsidR="00DA4C83" w:rsidRPr="00DA4C83" w:rsidRDefault="00DA4C83" w:rsidP="00DA4C83"/>
    <w:p w:rsidR="00DA4C83" w:rsidRPr="00DA4C83" w:rsidRDefault="00DA4C83" w:rsidP="00DA4C83"/>
    <w:p w:rsidR="00DA4C83" w:rsidRPr="00DA4C83" w:rsidRDefault="00DA4C83" w:rsidP="00DA4C83"/>
    <w:p w:rsidR="00DA4C83" w:rsidRPr="00DA4C83" w:rsidRDefault="00DA4C83" w:rsidP="00DA4C83"/>
    <w:p w:rsidR="00DA4C83" w:rsidRPr="00DA4C83" w:rsidRDefault="00DA4C83" w:rsidP="00DA4C83"/>
    <w:p w:rsidR="00DA4C83" w:rsidRPr="00DA4C83" w:rsidRDefault="00DA4C83" w:rsidP="00DA4C83"/>
    <w:p w:rsidR="00DA4C83" w:rsidRPr="00DA4C83" w:rsidRDefault="00DA4C83" w:rsidP="00DA4C83"/>
    <w:p w:rsidR="00DA4C83" w:rsidRPr="00DA4C83" w:rsidRDefault="00DA4C83" w:rsidP="00DA4C83"/>
    <w:p w:rsidR="00DA4C83" w:rsidRPr="00DA4C83" w:rsidRDefault="00DA4C83" w:rsidP="00DA4C83"/>
    <w:p w:rsidR="00DA4C83" w:rsidRPr="00DA4C83" w:rsidRDefault="00DA4C83" w:rsidP="00DA4C83"/>
    <w:p w:rsidR="00DA4C83" w:rsidRDefault="00DA4C83" w:rsidP="00DA4C83"/>
    <w:p w:rsidR="00DA4C83" w:rsidRDefault="00DA4C83" w:rsidP="00DA4C83"/>
    <w:p w:rsidR="00DA4C83" w:rsidRDefault="00DA4C83" w:rsidP="00DA4C83"/>
    <w:p w:rsidR="00DA4C83" w:rsidRDefault="00DA4C83" w:rsidP="00DA4C83"/>
    <w:p w:rsidR="00DA4C83" w:rsidRDefault="00DA4C83" w:rsidP="00DA4C83"/>
    <w:sectPr w:rsidR="00DA4C83" w:rsidSect="00564612">
      <w:headerReference w:type="default" r:id="rId6"/>
      <w:pgSz w:w="11906" w:h="16838" w:code="9"/>
      <w:pgMar w:top="2522" w:right="1133" w:bottom="1418" w:left="1134" w:header="36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191" w:rsidRDefault="00A07191">
      <w:r>
        <w:separator/>
      </w:r>
    </w:p>
  </w:endnote>
  <w:endnote w:type="continuationSeparator" w:id="0">
    <w:p w:rsidR="00A07191" w:rsidRDefault="00A0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191" w:rsidRDefault="00A07191">
      <w:r>
        <w:separator/>
      </w:r>
    </w:p>
  </w:footnote>
  <w:footnote w:type="continuationSeparator" w:id="0">
    <w:p w:rsidR="00A07191" w:rsidRDefault="00A0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B3" w:rsidRDefault="00D07D48" w:rsidP="00190ABD">
    <w:pPr>
      <w:pStyle w:val="lfej"/>
      <w:ind w:left="-1134" w:firstLine="141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-496570</wp:posOffset>
          </wp:positionH>
          <wp:positionV relativeFrom="paragraph">
            <wp:posOffset>0</wp:posOffset>
          </wp:positionV>
          <wp:extent cx="7200900" cy="1205230"/>
          <wp:effectExtent l="19050" t="0" r="0" b="0"/>
          <wp:wrapNone/>
          <wp:docPr id="1" name="Kép 1" descr="le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p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1972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20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0A8" w:rsidRDefault="009410A8" w:rsidP="009410A8">
    <w:pPr>
      <w:pStyle w:val="lfej"/>
      <w:ind w:left="-1080"/>
      <w:rPr>
        <w:noProof/>
      </w:rPr>
    </w:pPr>
  </w:p>
  <w:p w:rsidR="009410A8" w:rsidRDefault="009410A8" w:rsidP="009410A8">
    <w:pPr>
      <w:pStyle w:val="lfej"/>
      <w:ind w:left="-1080"/>
      <w:rPr>
        <w:noProof/>
      </w:rPr>
    </w:pPr>
  </w:p>
  <w:p w:rsidR="009410A8" w:rsidRDefault="009410A8" w:rsidP="009410A8">
    <w:pPr>
      <w:pStyle w:val="lfej"/>
      <w:ind w:left="-1080"/>
      <w:rPr>
        <w:noProof/>
      </w:rPr>
    </w:pPr>
  </w:p>
  <w:p w:rsidR="009410A8" w:rsidRDefault="009410A8" w:rsidP="000979C0">
    <w:pPr>
      <w:pStyle w:val="lfej"/>
      <w:rPr>
        <w:noProof/>
      </w:rPr>
    </w:pPr>
  </w:p>
  <w:p w:rsidR="00564612" w:rsidRPr="00564612" w:rsidRDefault="00564612" w:rsidP="000979C0">
    <w:pPr>
      <w:pStyle w:val="lfej"/>
      <w:rPr>
        <w:noProof/>
        <w:sz w:val="18"/>
        <w:szCs w:val="18"/>
      </w:rPr>
    </w:pPr>
  </w:p>
  <w:p w:rsidR="00564612" w:rsidRPr="00564612" w:rsidRDefault="00564612" w:rsidP="00564612">
    <w:pPr>
      <w:pStyle w:val="lfej"/>
      <w:tabs>
        <w:tab w:val="left" w:pos="1418"/>
      </w:tabs>
      <w:rPr>
        <w:noProof/>
        <w:sz w:val="18"/>
        <w:szCs w:val="18"/>
      </w:rPr>
    </w:pPr>
    <w:r w:rsidRPr="00564612">
      <w:rPr>
        <w:noProof/>
        <w:sz w:val="18"/>
        <w:szCs w:val="18"/>
      </w:rPr>
      <w:tab/>
    </w:r>
    <w:r w:rsidRPr="00564612">
      <w:rPr>
        <w:noProof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36"/>
    <w:rsid w:val="000364F2"/>
    <w:rsid w:val="000559E1"/>
    <w:rsid w:val="000979C0"/>
    <w:rsid w:val="000B5E9E"/>
    <w:rsid w:val="00114637"/>
    <w:rsid w:val="00176696"/>
    <w:rsid w:val="00190ABD"/>
    <w:rsid w:val="001C4615"/>
    <w:rsid w:val="001E476B"/>
    <w:rsid w:val="002119BB"/>
    <w:rsid w:val="0036428D"/>
    <w:rsid w:val="003C5222"/>
    <w:rsid w:val="00425F21"/>
    <w:rsid w:val="004F5FB3"/>
    <w:rsid w:val="00564612"/>
    <w:rsid w:val="005F4FB7"/>
    <w:rsid w:val="00651916"/>
    <w:rsid w:val="007F5CEF"/>
    <w:rsid w:val="00841FF2"/>
    <w:rsid w:val="008759C9"/>
    <w:rsid w:val="008B1B4F"/>
    <w:rsid w:val="009410A8"/>
    <w:rsid w:val="009A6DD8"/>
    <w:rsid w:val="00A07191"/>
    <w:rsid w:val="00A22347"/>
    <w:rsid w:val="00A71BC9"/>
    <w:rsid w:val="00A75972"/>
    <w:rsid w:val="00B732E8"/>
    <w:rsid w:val="00C5170B"/>
    <w:rsid w:val="00C72C36"/>
    <w:rsid w:val="00D07D48"/>
    <w:rsid w:val="00D31E25"/>
    <w:rsid w:val="00DA4C83"/>
    <w:rsid w:val="00DA6392"/>
    <w:rsid w:val="00DB2A92"/>
    <w:rsid w:val="00DE7B68"/>
    <w:rsid w:val="00DF1EC3"/>
    <w:rsid w:val="00E11FAD"/>
    <w:rsid w:val="00E547CC"/>
    <w:rsid w:val="00EE27D2"/>
    <w:rsid w:val="00F33961"/>
    <w:rsid w:val="00FA3AB1"/>
    <w:rsid w:val="00FA476A"/>
    <w:rsid w:val="00FD4F89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C2F46"/>
  <w15:docId w15:val="{C329A7E9-BD14-462D-A9DF-75EDD5D9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F5FB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F5FB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0979C0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09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rodai%20dolgoz&#243;k%20n&#233;v%20szerinti%20mapp&#225;i\Edit\logos%20lev&#233;lpap&#237;r%20&#225;ltal&#225;nos%20&#250;j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logos levélpapír általános új</Template>
  <TotalTime>1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…</vt:lpstr>
    </vt:vector>
  </TitlesOfParts>
  <Company>Cpress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…</dc:title>
  <dc:creator>Szalmásné Moór Katalin</dc:creator>
  <cp:lastModifiedBy>Balázs Edit</cp:lastModifiedBy>
  <cp:revision>2</cp:revision>
  <cp:lastPrinted>2023-11-03T12:00:00Z</cp:lastPrinted>
  <dcterms:created xsi:type="dcterms:W3CDTF">2023-11-03T12:39:00Z</dcterms:created>
  <dcterms:modified xsi:type="dcterms:W3CDTF">2023-11-03T12:39:00Z</dcterms:modified>
</cp:coreProperties>
</file>